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03" w:rsidRDefault="003D6052" w:rsidP="00027A03">
      <w:pPr>
        <w:pStyle w:val="aa"/>
        <w:rPr>
          <w:sz w:val="36"/>
        </w:rPr>
      </w:pPr>
      <w:bookmarkStart w:id="0" w:name="sub_204"/>
      <w:bookmarkStart w:id="1" w:name="_GoBack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:rsidR="00027A03" w:rsidRDefault="00027A03" w:rsidP="00027A03">
      <w:pPr>
        <w:pStyle w:val="aa"/>
        <w:rPr>
          <w:sz w:val="36"/>
        </w:rPr>
      </w:pPr>
      <w:r>
        <w:rPr>
          <w:sz w:val="36"/>
        </w:rPr>
        <w:t>СОБРАНИЕ ДЕПУТАТОВ</w:t>
      </w:r>
    </w:p>
    <w:p w:rsidR="00027A03" w:rsidRDefault="00027A03" w:rsidP="00027A03">
      <w:pPr>
        <w:pStyle w:val="aa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27A03" w:rsidRPr="00D82FDB" w:rsidTr="00245A61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7A03" w:rsidRDefault="00027A03" w:rsidP="00245A61">
            <w:pPr>
              <w:pStyle w:val="aa"/>
            </w:pPr>
          </w:p>
        </w:tc>
      </w:tr>
    </w:tbl>
    <w:p w:rsidR="00027A03" w:rsidRDefault="00027A03" w:rsidP="00027A03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027A03" w:rsidRPr="002458A8" w:rsidRDefault="00027A03" w:rsidP="00027A03">
      <w:pPr>
        <w:pStyle w:val="aa"/>
        <w:rPr>
          <w:b w:val="0"/>
          <w:sz w:val="28"/>
          <w:szCs w:val="28"/>
        </w:rPr>
      </w:pPr>
    </w:p>
    <w:p w:rsidR="00027A03" w:rsidRPr="00027A03" w:rsidRDefault="00027A03" w:rsidP="00027A03">
      <w:pPr>
        <w:spacing w:line="276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от 28 августа 2015 год</w:t>
      </w:r>
      <w:r w:rsidRPr="002458A8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en-US"/>
        </w:rPr>
        <w:t xml:space="preserve">                 </w:t>
      </w:r>
      <w:r w:rsidRPr="002458A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Pr="002458A8">
        <w:rPr>
          <w:sz w:val="28"/>
          <w:szCs w:val="28"/>
        </w:rPr>
        <w:t>№5</w:t>
      </w:r>
      <w:r>
        <w:rPr>
          <w:sz w:val="28"/>
          <w:szCs w:val="28"/>
        </w:rPr>
        <w:t>5</w:t>
      </w:r>
      <w:r w:rsidRPr="002458A8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6</w:t>
      </w:r>
    </w:p>
    <w:p w:rsidR="0004306F" w:rsidRDefault="0004306F" w:rsidP="00CF0798">
      <w:pPr>
        <w:rPr>
          <w:lang w:val="en-US"/>
        </w:rPr>
      </w:pPr>
    </w:p>
    <w:p w:rsidR="00027A03" w:rsidRDefault="00027A03" w:rsidP="00CF0798">
      <w:pPr>
        <w:rPr>
          <w:lang w:val="en-US"/>
        </w:rPr>
      </w:pPr>
    </w:p>
    <w:p w:rsidR="00027A03" w:rsidRPr="00027A03" w:rsidRDefault="00027A03" w:rsidP="00CF0798">
      <w:pPr>
        <w:rPr>
          <w:lang w:val="en-US"/>
        </w:rPr>
      </w:pPr>
    </w:p>
    <w:p w:rsidR="00CF0798" w:rsidRPr="00027A03" w:rsidRDefault="0004267D" w:rsidP="00CF079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F0798" w:rsidRPr="00027A03">
        <w:rPr>
          <w:sz w:val="28"/>
          <w:szCs w:val="28"/>
        </w:rPr>
        <w:t xml:space="preserve">б исполнении бюджета </w:t>
      </w:r>
    </w:p>
    <w:p w:rsidR="00CF0798" w:rsidRPr="00027A03" w:rsidRDefault="00CF0798" w:rsidP="00CF0798">
      <w:pPr>
        <w:jc w:val="both"/>
        <w:rPr>
          <w:sz w:val="28"/>
          <w:szCs w:val="28"/>
        </w:rPr>
      </w:pPr>
      <w:r w:rsidRPr="00027A03">
        <w:rPr>
          <w:sz w:val="28"/>
          <w:szCs w:val="28"/>
        </w:rPr>
        <w:t>Питерского муниципального района</w:t>
      </w:r>
    </w:p>
    <w:p w:rsidR="00CF0798" w:rsidRPr="00027A03" w:rsidRDefault="00CE78A4" w:rsidP="00CF0798">
      <w:pPr>
        <w:jc w:val="both"/>
        <w:rPr>
          <w:sz w:val="28"/>
          <w:szCs w:val="28"/>
        </w:rPr>
      </w:pPr>
      <w:r w:rsidRPr="00027A03">
        <w:rPr>
          <w:sz w:val="28"/>
          <w:szCs w:val="28"/>
        </w:rPr>
        <w:t xml:space="preserve">за 1 </w:t>
      </w:r>
      <w:r w:rsidR="002021C3" w:rsidRPr="00027A03">
        <w:rPr>
          <w:sz w:val="28"/>
          <w:szCs w:val="28"/>
        </w:rPr>
        <w:t>полугодие</w:t>
      </w:r>
      <w:r w:rsidRPr="00027A03">
        <w:rPr>
          <w:sz w:val="28"/>
          <w:szCs w:val="28"/>
        </w:rPr>
        <w:t xml:space="preserve"> 201</w:t>
      </w:r>
      <w:r w:rsidR="00077660" w:rsidRPr="00027A03">
        <w:rPr>
          <w:sz w:val="28"/>
          <w:szCs w:val="28"/>
        </w:rPr>
        <w:t>5</w:t>
      </w:r>
      <w:r w:rsidRPr="00027A03">
        <w:rPr>
          <w:sz w:val="28"/>
          <w:szCs w:val="28"/>
        </w:rPr>
        <w:t xml:space="preserve"> г.</w:t>
      </w:r>
      <w:r w:rsidR="00CF0798" w:rsidRPr="00027A03">
        <w:rPr>
          <w:sz w:val="28"/>
          <w:szCs w:val="28"/>
        </w:rPr>
        <w:t xml:space="preserve"> </w:t>
      </w:r>
    </w:p>
    <w:p w:rsidR="00CF0798" w:rsidRDefault="00CF0798" w:rsidP="00CF0798">
      <w:pPr>
        <w:jc w:val="both"/>
        <w:rPr>
          <w:b/>
          <w:sz w:val="28"/>
          <w:szCs w:val="28"/>
        </w:rPr>
      </w:pPr>
    </w:p>
    <w:p w:rsidR="00CF0798" w:rsidRPr="00027A03" w:rsidRDefault="00CF0798" w:rsidP="00CF0798">
      <w:pPr>
        <w:jc w:val="both"/>
        <w:rPr>
          <w:sz w:val="28"/>
          <w:szCs w:val="28"/>
          <w:lang w:val="en-US"/>
        </w:rPr>
      </w:pPr>
    </w:p>
    <w:p w:rsidR="00CF0798" w:rsidRDefault="00CF0798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264.2 Бюджетного Кодекса Российской Федерации, Положения о бюджетном процессе в Питерском муниципальном районе</w:t>
      </w:r>
      <w:r w:rsidR="002021C3">
        <w:rPr>
          <w:sz w:val="28"/>
          <w:szCs w:val="28"/>
        </w:rPr>
        <w:t>, утвержденного решением Собрания депутатов</w:t>
      </w:r>
      <w:r w:rsidR="001E1E5B">
        <w:rPr>
          <w:sz w:val="28"/>
          <w:szCs w:val="28"/>
        </w:rPr>
        <w:t xml:space="preserve"> от 11 июня 2015 года №53-3</w:t>
      </w:r>
      <w:r w:rsidR="0004306F">
        <w:rPr>
          <w:sz w:val="28"/>
          <w:szCs w:val="28"/>
        </w:rPr>
        <w:t>,заслушив информацию начальника Финансового управления Авдошиной Н.Н., Собрание депутатов Питерского муниципального района РЕШИЛО</w:t>
      </w:r>
      <w:r>
        <w:rPr>
          <w:sz w:val="28"/>
          <w:szCs w:val="28"/>
        </w:rPr>
        <w:t>:</w:t>
      </w:r>
    </w:p>
    <w:p w:rsidR="0004306F" w:rsidRDefault="00CF0798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06F">
        <w:rPr>
          <w:sz w:val="28"/>
          <w:szCs w:val="28"/>
        </w:rPr>
        <w:t>Принять к сведению о</w:t>
      </w:r>
      <w:r>
        <w:rPr>
          <w:sz w:val="28"/>
          <w:szCs w:val="28"/>
        </w:rPr>
        <w:t>тчет об исполнении бюджета Питерского муниц</w:t>
      </w:r>
      <w:r w:rsidR="00027A03">
        <w:rPr>
          <w:sz w:val="28"/>
          <w:szCs w:val="28"/>
        </w:rPr>
        <w:t xml:space="preserve">ипального района </w:t>
      </w:r>
      <w:r w:rsidR="0004306F">
        <w:rPr>
          <w:sz w:val="28"/>
          <w:szCs w:val="28"/>
        </w:rPr>
        <w:t xml:space="preserve">за 1 квартал </w:t>
      </w:r>
      <w:r>
        <w:rPr>
          <w:sz w:val="28"/>
          <w:szCs w:val="28"/>
        </w:rPr>
        <w:t xml:space="preserve"> 201</w:t>
      </w:r>
      <w:r w:rsidR="0007766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027A03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03">
        <w:rPr>
          <w:sz w:val="28"/>
          <w:szCs w:val="28"/>
        </w:rPr>
        <w:t xml:space="preserve">по доходам </w:t>
      </w:r>
      <w:r w:rsidR="00CF0798">
        <w:rPr>
          <w:sz w:val="28"/>
          <w:szCs w:val="28"/>
        </w:rPr>
        <w:t xml:space="preserve">в сумме </w:t>
      </w:r>
      <w:r w:rsidR="001E1E5B">
        <w:rPr>
          <w:sz w:val="28"/>
          <w:szCs w:val="28"/>
        </w:rPr>
        <w:t>137 074,1</w:t>
      </w:r>
      <w:r w:rsidR="00CF07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4306F">
        <w:rPr>
          <w:sz w:val="28"/>
        </w:rPr>
        <w:t xml:space="preserve"> </w:t>
      </w:r>
      <w:r>
        <w:rPr>
          <w:sz w:val="28"/>
        </w:rPr>
        <w:t>согласно приложению №1 к настоящему решению;</w:t>
      </w:r>
    </w:p>
    <w:p w:rsidR="0004306F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798">
        <w:rPr>
          <w:sz w:val="28"/>
          <w:szCs w:val="28"/>
        </w:rPr>
        <w:t xml:space="preserve">по расходам в сумме </w:t>
      </w:r>
      <w:r w:rsidR="001E1E5B">
        <w:rPr>
          <w:sz w:val="28"/>
          <w:szCs w:val="28"/>
        </w:rPr>
        <w:t>141 124,9</w:t>
      </w:r>
      <w:r w:rsidR="00CF079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04306F">
        <w:rPr>
          <w:sz w:val="28"/>
        </w:rPr>
        <w:t xml:space="preserve"> </w:t>
      </w:r>
      <w:r>
        <w:rPr>
          <w:sz w:val="28"/>
        </w:rPr>
        <w:t>согласно приложению №2 к настоящему решению;</w:t>
      </w:r>
    </w:p>
    <w:p w:rsidR="0004306F" w:rsidRDefault="0004306F" w:rsidP="00043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 сумме</w:t>
      </w:r>
      <w:r w:rsidR="00CF0798">
        <w:rPr>
          <w:sz w:val="28"/>
          <w:szCs w:val="28"/>
        </w:rPr>
        <w:t xml:space="preserve"> -</w:t>
      </w:r>
      <w:r w:rsidR="00077660">
        <w:rPr>
          <w:sz w:val="28"/>
          <w:szCs w:val="28"/>
        </w:rPr>
        <w:t xml:space="preserve"> 4</w:t>
      </w:r>
      <w:r w:rsidR="001E1E5B">
        <w:rPr>
          <w:sz w:val="28"/>
          <w:szCs w:val="28"/>
        </w:rPr>
        <w:t> 050,8</w:t>
      </w:r>
      <w:r w:rsidR="00CF0798">
        <w:rPr>
          <w:sz w:val="28"/>
          <w:szCs w:val="28"/>
        </w:rPr>
        <w:t xml:space="preserve"> тыс. рублей </w:t>
      </w:r>
      <w:r>
        <w:rPr>
          <w:sz w:val="28"/>
        </w:rPr>
        <w:t>согласно при</w:t>
      </w:r>
      <w:r w:rsidR="00027A03">
        <w:rPr>
          <w:sz w:val="28"/>
        </w:rPr>
        <w:t>ложению №3 к настоящему решению.</w:t>
      </w:r>
    </w:p>
    <w:p w:rsidR="00CF0798" w:rsidRDefault="00027A03" w:rsidP="00CF0798">
      <w:pPr>
        <w:jc w:val="both"/>
        <w:rPr>
          <w:rStyle w:val="ac"/>
          <w:sz w:val="28"/>
          <w:szCs w:val="28"/>
        </w:rPr>
      </w:pPr>
      <w:r w:rsidRPr="00027A03">
        <w:rPr>
          <w:sz w:val="28"/>
          <w:szCs w:val="28"/>
        </w:rPr>
        <w:tab/>
        <w:t>2</w:t>
      </w:r>
      <w:r>
        <w:rPr>
          <w:sz w:val="28"/>
          <w:szCs w:val="28"/>
        </w:rPr>
        <w:t xml:space="preserve">.Опубликовать настоящее решение </w:t>
      </w:r>
      <w:r w:rsidRPr="008C0DD1">
        <w:rPr>
          <w:sz w:val="28"/>
          <w:szCs w:val="28"/>
        </w:rPr>
        <w:t xml:space="preserve">на официальном сайте Питерского муниципального района в сети Интернет: </w:t>
      </w:r>
      <w:hyperlink r:id="rId9" w:history="1">
        <w:r w:rsidRPr="008C0DD1">
          <w:rPr>
            <w:rStyle w:val="ad"/>
            <w:sz w:val="28"/>
            <w:szCs w:val="28"/>
          </w:rPr>
          <w:t>www.</w:t>
        </w:r>
        <w:r w:rsidRPr="008C0DD1">
          <w:rPr>
            <w:rStyle w:val="ad"/>
            <w:sz w:val="28"/>
            <w:szCs w:val="28"/>
            <w:lang w:val="en-US"/>
          </w:rPr>
          <w:t>piterka</w:t>
        </w:r>
        <w:r w:rsidRPr="008C0DD1">
          <w:rPr>
            <w:rStyle w:val="ad"/>
            <w:sz w:val="28"/>
            <w:szCs w:val="28"/>
          </w:rPr>
          <w:t>.sarmo.ru</w:t>
        </w:r>
      </w:hyperlink>
      <w:r>
        <w:rPr>
          <w:rStyle w:val="ac"/>
          <w:sz w:val="28"/>
          <w:szCs w:val="28"/>
        </w:rPr>
        <w:t>.</w:t>
      </w:r>
    </w:p>
    <w:p w:rsidR="00027A03" w:rsidRPr="00FA5F83" w:rsidRDefault="00027A03" w:rsidP="00027A03">
      <w:pPr>
        <w:pStyle w:val="ae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7A03">
        <w:rPr>
          <w:rStyle w:val="ac"/>
          <w:rFonts w:ascii="Times New Roman" w:hAnsi="Times New Roman"/>
          <w:b w:val="0"/>
          <w:sz w:val="28"/>
          <w:szCs w:val="28"/>
        </w:rPr>
        <w:t>3.</w:t>
      </w:r>
      <w:r>
        <w:rPr>
          <w:rStyle w:val="ac"/>
          <w:sz w:val="28"/>
          <w:szCs w:val="28"/>
        </w:rPr>
        <w:t xml:space="preserve"> </w:t>
      </w:r>
      <w:r w:rsidRPr="00FA5F8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Default="00CF0798" w:rsidP="00CF0798">
      <w:pPr>
        <w:jc w:val="both"/>
        <w:rPr>
          <w:sz w:val="28"/>
          <w:szCs w:val="28"/>
        </w:rPr>
      </w:pPr>
    </w:p>
    <w:p w:rsidR="00CF0798" w:rsidRPr="00027A03" w:rsidRDefault="00CF0798" w:rsidP="00CF0798">
      <w:r w:rsidRPr="00027A03">
        <w:rPr>
          <w:sz w:val="28"/>
          <w:szCs w:val="28"/>
        </w:rPr>
        <w:t>Глава Питерского</w:t>
      </w:r>
      <w:r w:rsidR="00CE78A4" w:rsidRPr="00027A03">
        <w:rPr>
          <w:sz w:val="28"/>
          <w:szCs w:val="28"/>
        </w:rPr>
        <w:t xml:space="preserve"> </w:t>
      </w:r>
      <w:r w:rsidRPr="00027A03">
        <w:rPr>
          <w:sz w:val="28"/>
          <w:szCs w:val="28"/>
        </w:rPr>
        <w:t xml:space="preserve">муниципального района       </w:t>
      </w:r>
      <w:r w:rsidR="00027A03" w:rsidRPr="00027A03">
        <w:rPr>
          <w:sz w:val="28"/>
          <w:szCs w:val="28"/>
        </w:rPr>
        <w:t xml:space="preserve">                                  </w:t>
      </w:r>
      <w:r w:rsidRPr="00027A03">
        <w:rPr>
          <w:sz w:val="28"/>
          <w:szCs w:val="28"/>
        </w:rPr>
        <w:t xml:space="preserve"> </w:t>
      </w:r>
      <w:r w:rsidR="0004306F" w:rsidRPr="00027A03">
        <w:rPr>
          <w:sz w:val="28"/>
          <w:szCs w:val="28"/>
        </w:rPr>
        <w:t xml:space="preserve"> А.Н. Рыжов</w:t>
      </w:r>
    </w:p>
    <w:p w:rsidR="00CF0798" w:rsidRDefault="00CF0798" w:rsidP="00CF0798"/>
    <w:p w:rsidR="0004306F" w:rsidRPr="00027A03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30"/>
          <w:szCs w:val="30"/>
        </w:rPr>
        <w:sectPr w:rsidR="0004306F" w:rsidRPr="00027A03" w:rsidSect="00027A03">
          <w:headerReference w:type="default" r:id="rId10"/>
          <w:type w:val="continuous"/>
          <w:pgSz w:w="11909" w:h="16834"/>
          <w:pgMar w:top="1134" w:right="567" w:bottom="1134" w:left="1134" w:header="720" w:footer="720" w:gutter="0"/>
          <w:cols w:space="60"/>
          <w:noEndnote/>
          <w:titlePg/>
          <w:docGrid w:linePitch="272"/>
        </w:sectPr>
      </w:pP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lastRenderedPageBreak/>
        <w:t>Приложение №1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04306F" w:rsidRPr="0004306F" w:rsidRDefault="0004306F" w:rsidP="0004306F">
      <w:pPr>
        <w:ind w:left="720"/>
        <w:jc w:val="right"/>
        <w:rPr>
          <w:i/>
          <w:color w:val="000000"/>
          <w:sz w:val="28"/>
          <w:szCs w:val="28"/>
        </w:rPr>
      </w:pPr>
      <w:r w:rsidRPr="0004306F">
        <w:rPr>
          <w:i/>
          <w:color w:val="000000"/>
          <w:sz w:val="28"/>
          <w:szCs w:val="28"/>
        </w:rPr>
        <w:t xml:space="preserve">                            Саратовской области </w:t>
      </w:r>
    </w:p>
    <w:p w:rsidR="0004306F" w:rsidRPr="00027A03" w:rsidRDefault="0004306F" w:rsidP="0004306F">
      <w:pPr>
        <w:ind w:left="720"/>
        <w:jc w:val="right"/>
        <w:rPr>
          <w:i/>
          <w:color w:val="000000"/>
          <w:sz w:val="28"/>
          <w:szCs w:val="28"/>
          <w:lang w:val="en-US"/>
        </w:rPr>
      </w:pPr>
      <w:r w:rsidRPr="0004306F">
        <w:rPr>
          <w:i/>
          <w:color w:val="000000"/>
          <w:sz w:val="28"/>
          <w:szCs w:val="28"/>
        </w:rPr>
        <w:t xml:space="preserve">от </w:t>
      </w:r>
      <w:r w:rsidR="00027A03">
        <w:rPr>
          <w:i/>
          <w:color w:val="000000"/>
          <w:sz w:val="28"/>
          <w:szCs w:val="28"/>
          <w:lang w:val="en-US"/>
        </w:rPr>
        <w:t>28</w:t>
      </w:r>
      <w:r w:rsidRPr="0004306F">
        <w:rPr>
          <w:i/>
          <w:color w:val="000000"/>
          <w:sz w:val="28"/>
          <w:szCs w:val="28"/>
        </w:rPr>
        <w:t>августа 2015 года №</w:t>
      </w:r>
      <w:r w:rsidR="00027A03">
        <w:rPr>
          <w:i/>
          <w:color w:val="000000"/>
          <w:sz w:val="28"/>
          <w:szCs w:val="28"/>
          <w:lang w:val="en-US"/>
        </w:rPr>
        <w:t>55-6</w:t>
      </w:r>
    </w:p>
    <w:p w:rsidR="0004306F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30"/>
          <w:szCs w:val="30"/>
        </w:rPr>
      </w:pPr>
    </w:p>
    <w:tbl>
      <w:tblPr>
        <w:tblW w:w="15736" w:type="dxa"/>
        <w:tblInd w:w="-601" w:type="dxa"/>
        <w:tblLook w:val="04A0" w:firstRow="1" w:lastRow="0" w:firstColumn="1" w:lastColumn="0" w:noHBand="0" w:noVBand="1"/>
      </w:tblPr>
      <w:tblGrid>
        <w:gridCol w:w="5280"/>
        <w:gridCol w:w="1400"/>
        <w:gridCol w:w="2816"/>
        <w:gridCol w:w="2080"/>
        <w:gridCol w:w="2080"/>
        <w:gridCol w:w="84"/>
        <w:gridCol w:w="1996"/>
      </w:tblGrid>
      <w:tr w:rsidR="0004306F" w:rsidRPr="0004306F" w:rsidTr="0004306F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27A03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27A03">
              <w:rPr>
                <w:b/>
                <w:bCs/>
                <w:sz w:val="28"/>
                <w:szCs w:val="28"/>
              </w:rPr>
              <w:t xml:space="preserve">                                 1. Доходы бюджета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2A5AC3">
        <w:trPr>
          <w:trHeight w:val="34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262 653 367,00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137 074 076,85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125 579 290,15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59 000,00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00011633000000000140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00011633050050000140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00811690050050000140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ШТРАФЫ, САНКЦИИ, ВОЗМЕЩЕНИЕ </w:t>
            </w:r>
            <w:r w:rsidRPr="0004306F">
              <w:rPr>
                <w:sz w:val="26"/>
                <w:szCs w:val="26"/>
              </w:rPr>
              <w:lastRenderedPageBreak/>
              <w:t>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28 620,00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01611625050010000140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25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04011690050050000140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04811201000010000120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15 301,50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69 298,50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04811201010010000120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8 680,10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04811201020010000120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287,81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4 812,19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04811201040010000120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11 893,79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55 806,21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27A03">
        <w:trPr>
          <w:trHeight w:val="81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</w:t>
            </w:r>
            <w:r w:rsidRPr="0004306F">
              <w:rPr>
                <w:sz w:val="26"/>
                <w:szCs w:val="26"/>
              </w:rPr>
              <w:lastRenderedPageBreak/>
              <w:t>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04811625050010000140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12 225 330,00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4 745 957,43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7 479 372,57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599 119,25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254 880,75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599 119,25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254 880,75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06111105010000000120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525 301,40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14 698,60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06111105013100000120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525 301,40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14 698,60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73 817,85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240 182,15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06111105035050000120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73 817,85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240 182,15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11 349 330,00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7 215 206,00</w:t>
            </w:r>
          </w:p>
        </w:tc>
      </w:tr>
      <w:tr w:rsidR="0004306F" w:rsidRPr="0004306F" w:rsidTr="00027A03">
        <w:trPr>
          <w:trHeight w:val="393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04306F">
              <w:rPr>
                <w:sz w:val="26"/>
                <w:szCs w:val="26"/>
              </w:rPr>
              <w:lastRenderedPageBreak/>
              <w:t>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81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06111402050050000410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06111402053050000410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11 339 330,00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4 134 124,00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7 205 206,00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06111406000000000430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06111406010000000430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06111406013100000430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ШТРАФЫ, САНКЦИИ, ВОЗМЕЩЕНИЕ </w:t>
            </w:r>
            <w:r w:rsidRPr="0004306F">
              <w:rPr>
                <w:sz w:val="26"/>
                <w:szCs w:val="26"/>
              </w:rPr>
              <w:lastRenderedPageBreak/>
              <w:t>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12 714,18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9 285,82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232 460 437,00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122 987 595,39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109 472 841,61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234 878 027,00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125 405 185,39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109 472 841,61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69 945 600,00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38 402 630,00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31 542 970,00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06220201001000000151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43 296 400,00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25 076 630,00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18 219 770,00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06220201001050000151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43 296 400,00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25 076 630,00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18 219 770,00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06220201003000000151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26 649 200,00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06220201003050000151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26 649 200,00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13 323 200,00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9 674 000,00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9 674 000,00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Субсидии бюджетам на создание в общеобразовательных организациях, расположенных в сельской местности, </w:t>
            </w:r>
            <w:r w:rsidRPr="0004306F">
              <w:rPr>
                <w:sz w:val="26"/>
                <w:szCs w:val="26"/>
              </w:rPr>
              <w:lastRenderedPageBreak/>
              <w:t>условий для занятий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06220202215000000151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06220202215050000151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06220202999000000151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06220202999050000151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8 444 000,00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154 350 100,00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67 652 944,61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06220203007000000151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06220203007050000151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06220203024000000151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154 345 900,00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67 648 744,61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06220203024050000151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154 345 900,00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86 697 155,39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67 648 744,61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06220204000000000151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908 327,00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602 927,00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06220204014000000151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</w:tr>
      <w:tr w:rsidR="0004306F" w:rsidRPr="0004306F" w:rsidTr="002A5AC3">
        <w:trPr>
          <w:trHeight w:val="25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06220204014050000151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431 000,00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06220204025000000151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06220204025050000151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06220204041000000151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06220204041050000151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06220204052000000151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Межбюджетные трансферты, передаваемые бюджетам </w:t>
            </w:r>
            <w:r w:rsidR="002A5AC3" w:rsidRPr="0004306F">
              <w:rPr>
                <w:sz w:val="26"/>
                <w:szCs w:val="26"/>
              </w:rPr>
              <w:t>муниципальных</w:t>
            </w:r>
            <w:r w:rsidRPr="0004306F">
              <w:rPr>
                <w:sz w:val="26"/>
                <w:szCs w:val="26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06220204052050000151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06220204999000000151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06220204999050000151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06220705000050000180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06220705030050000180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06221900000000000000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06221905000050000151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-2 517 590,00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07611690050050000140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-8 000,00</w:t>
            </w:r>
          </w:p>
        </w:tc>
      </w:tr>
      <w:tr w:rsidR="0004306F" w:rsidRPr="0004306F" w:rsidTr="00027A03">
        <w:trPr>
          <w:trHeight w:val="1244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</w:t>
            </w:r>
            <w:r w:rsidRPr="0004306F">
              <w:rPr>
                <w:sz w:val="26"/>
                <w:szCs w:val="26"/>
              </w:rPr>
              <w:lastRenderedPageBreak/>
              <w:t>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08111625060010000140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-22 700,00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08111690050050000140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185 300,00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14111628000010000140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118 442,23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26 557,77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118 442,23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26 557,77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17711627000010000140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45 001,18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4 998,82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17711643000010000140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73 441,05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1 558,95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17711690050050000140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73 441,05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1 558,95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16 841 900,00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8 539 402,77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8 302 497,23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13 409 600,00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6 639 034,98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6 770 565,02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13 409 600,00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6 639 034,98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6 770 565,02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13 141 400,00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6 161 036,48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6 980 363,52</w:t>
            </w:r>
          </w:p>
        </w:tc>
      </w:tr>
      <w:tr w:rsidR="0004306F" w:rsidRPr="0004306F" w:rsidTr="002A5AC3">
        <w:trPr>
          <w:trHeight w:val="9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307 522,31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-107 422,31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33 993,43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-8 193,43</w:t>
            </w:r>
          </w:p>
        </w:tc>
      </w:tr>
      <w:tr w:rsidR="0004306F" w:rsidRPr="0004306F" w:rsidTr="002A5AC3">
        <w:trPr>
          <w:trHeight w:val="13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18210102040010000110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136 482,76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-94 182,76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2 630 300,00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1 482 200,27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1 148 099,73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18210502000020000110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1 905 600,00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798 923,84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1 106 676,16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18210502010020000110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1 900 000,00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799 308,70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1 100 691,30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18210502020020000110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-384,86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5 984,86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724 700,00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683 276,43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41 423,57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683 281,56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36 718,44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18210503020010000110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-5,13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4 705,13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18210803010010000110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394 372,52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355 627,48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28 205,00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8 205,00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18211603010010000140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1 595,00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8 405,00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18211603030010000140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18211606000010000140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18211690050050000140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lastRenderedPageBreak/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260 097,53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94 902,47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260 097,53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94 902,47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18811608000010000140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92 028,42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-22 028,42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18811608010010000140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92 028,42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-22 028,42</w:t>
            </w:r>
          </w:p>
        </w:tc>
      </w:tr>
      <w:tr w:rsidR="0004306F" w:rsidRPr="0004306F" w:rsidTr="002A5AC3">
        <w:trPr>
          <w:trHeight w:val="11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18811643000010000140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16 519,80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38 480,20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18811690000000000140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151 549,31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78 450,69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18811690050050000140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151 549,31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78 450,69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18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32111625000000000140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32111625060010000140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27A03" w:rsidRPr="0004306F" w:rsidTr="00245A61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Default="00027A03" w:rsidP="002A5AC3">
            <w:pPr>
              <w:rPr>
                <w:color w:val="000000"/>
                <w:sz w:val="28"/>
                <w:szCs w:val="28"/>
              </w:rPr>
            </w:pPr>
          </w:p>
          <w:p w:rsidR="00027A03" w:rsidRPr="002A5AC3" w:rsidRDefault="00027A03" w:rsidP="002A5AC3">
            <w:pPr>
              <w:rPr>
                <w:color w:val="000000"/>
                <w:sz w:val="28"/>
                <w:szCs w:val="28"/>
              </w:rPr>
            </w:pPr>
            <w:r w:rsidRPr="002A5AC3">
              <w:rPr>
                <w:color w:val="000000"/>
                <w:sz w:val="28"/>
                <w:szCs w:val="28"/>
              </w:rPr>
              <w:t xml:space="preserve">Глава Питерского муниципального района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</w:t>
            </w:r>
            <w:r w:rsidRPr="002A5AC3">
              <w:rPr>
                <w:color w:val="000000"/>
                <w:sz w:val="28"/>
                <w:szCs w:val="28"/>
              </w:rPr>
              <w:t xml:space="preserve">     А.Н. Рыжов</w:t>
            </w: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  <w:r w:rsidRPr="002A5AC3">
              <w:rPr>
                <w:b/>
                <w:color w:val="000000"/>
              </w:rPr>
              <w:t xml:space="preserve">    </w:t>
            </w: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Default="00027A03" w:rsidP="002A5AC3">
            <w:pPr>
              <w:rPr>
                <w:b/>
                <w:color w:val="000000"/>
              </w:rPr>
            </w:pPr>
          </w:p>
          <w:p w:rsidR="00027A03" w:rsidRPr="002A5AC3" w:rsidRDefault="00027A03" w:rsidP="00027A03">
            <w:pPr>
              <w:rPr>
                <w:b/>
                <w:color w:val="000000"/>
              </w:rPr>
            </w:pP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2A5AC3">
              <w:rPr>
                <w:i/>
                <w:color w:val="000000"/>
                <w:sz w:val="26"/>
                <w:szCs w:val="26"/>
              </w:rPr>
              <w:t>Приложение №2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к решению Собрания депутатов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     Питерского муниципального района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Саратовской области </w:t>
            </w:r>
          </w:p>
          <w:p w:rsidR="00027A03" w:rsidRPr="002A5AC3" w:rsidRDefault="00027A0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от </w:t>
            </w:r>
            <w:r>
              <w:rPr>
                <w:i/>
                <w:color w:val="000000"/>
                <w:sz w:val="26"/>
                <w:szCs w:val="26"/>
              </w:rPr>
              <w:t>28</w:t>
            </w:r>
            <w:r w:rsidRPr="002A5AC3">
              <w:rPr>
                <w:i/>
                <w:color w:val="000000"/>
                <w:sz w:val="26"/>
                <w:szCs w:val="26"/>
              </w:rPr>
              <w:t>августа  2015 года №</w:t>
            </w:r>
            <w:r>
              <w:rPr>
                <w:i/>
                <w:color w:val="000000"/>
                <w:sz w:val="26"/>
                <w:szCs w:val="26"/>
              </w:rPr>
              <w:t>55-6</w:t>
            </w:r>
          </w:p>
          <w:p w:rsidR="00027A03" w:rsidRPr="00027A03" w:rsidRDefault="00027A03" w:rsidP="00027A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 xml:space="preserve">     2. Расходы бюджета</w:t>
            </w:r>
          </w:p>
        </w:tc>
      </w:tr>
      <w:tr w:rsidR="0004306F" w:rsidRPr="0004306F" w:rsidTr="002A5AC3">
        <w:trPr>
          <w:trHeight w:val="282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27A03">
            <w:pPr>
              <w:widowControl/>
              <w:autoSpaceDE/>
              <w:autoSpaceDN/>
              <w:adjustRightInd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1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1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2A5AC3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2A5AC3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260 987 459,24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141 124 920,33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119 862 538,91</w:t>
            </w:r>
          </w:p>
        </w:tc>
      </w:tr>
      <w:tr w:rsidR="0004306F" w:rsidRPr="0004306F" w:rsidTr="002A5AC3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05707028330310611241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2 186 000,00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1 170 552,05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1 015 447,95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2A5A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05708016545146612241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71 327,00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05708018340310611241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25 029 300,00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10 356 380,25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14 672 919,75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8 452 900,00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3 414 388,10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5 038 511,90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05708018350311612241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05708018615144612241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05708018615147612241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247 771,62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94 070,42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153 701,20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192 012,00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76 374,00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115 638,00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55 759,62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17 696,42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38 063,20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2 228,38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452,26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1 776,12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1 013 648,81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571 780,40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441 868,41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784 100,00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478 488,00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305 612,00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229 548,81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93 292,40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136 256,41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103 611,14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15 133,15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88 477,99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28 000,05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10 893,15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17 106,90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75 611,09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4 240,00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71 371,09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5 169,95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5 169,95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05708048300320852290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13 570,10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3 073,83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10 496,27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213 300,00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118 729,30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94 570,70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165 745,00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101 082,32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64 662,68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47 555,00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17 646,98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29 908,02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Арендная плата за пользование имуществом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06101038110220244224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27 782,00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15 418,00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06101038110220852290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230,62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2 269,38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656 260,00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472 976,77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183 283,23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617 488,00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434 254,77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183 233,23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38 772,00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38 722,00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6 967 218,63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4 848 680,34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2 118 538,29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5 538 624,00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4 078 373,28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1 460 250,72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1 428 594,63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770 307,06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658 287,57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выплаты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32 802,00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Транспортные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06101048130220122222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7 846,00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116 947,78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114 752,22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47 763,30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47 336,70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69 184,48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67 415,52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1 419 621,37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819 753,47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599 867,90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889 821,37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578 861,91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310 959,46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875 821,37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564 861,91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310 959,46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105 234,76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39 965,24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675 100,00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444 351,52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230 748,48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4 221,37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1 321,37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13 954,26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37 345,74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529 800,00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240 891,56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288 908,44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516 800,00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240 891,56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275 908,44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18 854,00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21 146,00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06101048130610852290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12 832,55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12 967,45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73 664,20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93 535,80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57 737,50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70 680,50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15 926,70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22 855,30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83 547,06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83 652,94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64 210,00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64 208,00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19 337,06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19 444,94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13 729,39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8 229,39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2 070,61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6 329,39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13 175,00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6 375,00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06101048617140244340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82 106,90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85 093,10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64 207,80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64 210,20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17 899,10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20 882,90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12 201,90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5 998,10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5 101,90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5 093,10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4 106,90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7 040,00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06101048617160244340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77 323,22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89 876,78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61 374,69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67 043,31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15 948,53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22 833,47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30 101,96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2 498,04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7 501,96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21 500,00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3 500,00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06101048617170244340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75 373,02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91 826,98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59 470,00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68 948,00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15 903,02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22 878,98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7 650,27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3 050,27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06101048617180244340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149,73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3 050,27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68 695,48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98 504,52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128 418,00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53 961,16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74 456,84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38 782,00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14 734,32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24 047,68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9 075,00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06101048617410242340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12 775,00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6 975,00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06101048617410244340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06101058025120244340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84 955,12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49 324,00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49 324,00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70 676,00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35 044,88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35 631,12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06101068120220244340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Резервные средства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06101118940780870290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876 062,17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644 473,86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231 588,31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677 225,00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479 149,97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198 075,03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198 837,17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165 323,89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33 513,28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84 597,27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97 892,00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38 294,73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59 597,27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3 756,73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10 843,27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80 892,00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34 538,00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46 354,00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22 406,00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10 973,57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11 432,43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16 640,00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5 208,35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11 431,65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5 766,00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5 765,22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0,78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7 637,83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5 477,11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2 160,72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80 777,98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39 422,02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102 294,00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71 536,98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30 757,02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06101138340310121213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17 906,00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9 241,00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8 665,00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06101138912530852290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364 454,05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166 745,95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408 525,00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289 999,30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118 525,70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122 675,00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74 454,75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48 220,25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06103098300320242225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31 438,01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46 711,99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29 288,01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06103098300320852290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568,32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2 131,68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06104068947880244226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основных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06104098617610412310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06104128420570244226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100 000,00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06110018214021313263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06110036335020322262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115 128,41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гражданам на приобретение жилья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06110036337570322262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271 866,09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06110038214022313263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78 007,00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41 993,00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297,31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2 002,69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76,40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223,60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220,91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1 779,09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06110038214024313262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16 589,90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62 610,10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06110038274030313262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19 411,95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40 588,05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10 474,77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19 525,23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8 937,18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21 062,82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06110038617310313262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2 940 900,00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1 088 307,21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1 852 592,79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1 163,00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06110038912550244340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8 837,00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06112028234043244226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171 300,00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98 262,02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73 037,98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2 305 200,00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1 712 650,04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592 549,96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1 763 369,96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1 276 820,00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486 549,96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541 830,04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435 830,04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106 000,00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выплаты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06201068130220122212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137 812,58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95 187,42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39 840,00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21 323,58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18 516,42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193 160,00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116 489,00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76 671,00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116 893,48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214 306,52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89 520,48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155 409,52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244 930,00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89 520,48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155 409,52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48 795,65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54 204,35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30 589,17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29 410,83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4 930,00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4 930,00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5 205,66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71 794,34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86 270,00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27 373,00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58 897,00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86 270,00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27 373,00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58 897,00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06201068130220852290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2 190,03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2 809,97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2 421,00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8 379,00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06201068130610852290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685,00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515,00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334 400,00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256 800,00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128 400,00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46 400,00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13 200,09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33 199,91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Работы, услуги по содержанию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06201068617110244225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15 298,72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5 478,00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9 820,72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31 101,28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7 722,09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23 379,19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06201068617110244340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31 101,28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7 722,09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23 379,19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муниципального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Обслуживание внутреннего долга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06213018500871730231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124 399,73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06214018617290511251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654 800,00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328 000,00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326 800,00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06214018717010511251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320 800,00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449 200,00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06214038717011540251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789 200,00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387 050,00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402 150,00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07407018310310611241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16 743 466,99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11 031 494,78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5 711 972,21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07407018617370611241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40 736 600,00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21 089 796,00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19 646 804,00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07407018617390611241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614 200,00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313 552,00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300 648,00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07407026125027612241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1 323 008,01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07407026125097612241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1 230 000,00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07407026127590612241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07407028281010612241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11 700,00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7 376 500,14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5 708 293,50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1 668 206,64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иные цели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07407028320310612241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4 081 934,00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2 014 300,00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2 067 634,00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07407028330310611241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5 027 000,00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3 886 070,25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1 140 929,75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07407028617340611241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103 085 300,00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60 937 900,00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42 147 400,00</w:t>
            </w:r>
          </w:p>
        </w:tc>
      </w:tr>
      <w:tr w:rsidR="0004306F" w:rsidRPr="0004306F" w:rsidTr="002A5AC3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07407028617400611241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3 112 100,00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1 546 773,00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1 565 327,00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150 000,00</w:t>
            </w:r>
          </w:p>
        </w:tc>
      </w:tr>
      <w:tr w:rsidR="0004306F" w:rsidRPr="0004306F" w:rsidTr="002A5AC3">
        <w:trPr>
          <w:trHeight w:val="53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Безвозмездные перечисления государственным и муниципальным организациям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07407078242024611241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350 000,00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348 446,20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1 553,80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532 000,00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277 761,47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254 238,53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408 400,00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217 882,18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190 517,82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07407098130220121213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123 600,00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59 879,29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63 720,71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5 695 328,19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3 122 372,61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2 572 955,58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4 228 609,00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2 669 160,53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1 559 448,47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1 466 719,19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453 212,08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1 013 507,11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93 013,87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52 709,54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40 304,33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20 683,44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14 229,54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6 453,90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07407098300320242226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72 330,43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38 480,00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33 850,43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215 858,92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178 435,51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134 435,51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153 858,92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134 435,51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19 423,41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Услуги связи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44 114,28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42 831,15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1 283,13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Коммунальные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07407098300320244223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109 744,64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91 604,36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18 140,28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18 000,00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07407098300320852290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17 531,89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07407098300520851290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7 200,00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82 000,00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34 164,08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47 835,92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62 980,00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26 239,08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36 740,92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19 020,00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7 925,00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11 095,00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07407098617200244340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31 800,00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13 250,00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18 550,00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82 500,00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34 275,00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48 225,00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Заработная плата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63 364,00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26 325,00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37 039,00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Начисления на выплаты по оплате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07407098617330111213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19 136,00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7 950,00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11 186,00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Поступление нефинансовых активов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07407098617330244300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стоимости материальных запасов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07407098617330244340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11 100,00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3 425,00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7 675,00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Оплата работ,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Прочие работы, услуги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07410048617350244226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13 371,00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3 780,10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9 590,90</w:t>
            </w:r>
          </w:p>
        </w:tc>
      </w:tr>
      <w:tr w:rsidR="0004306F" w:rsidRPr="0004306F" w:rsidTr="002A5AC3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Расходы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Социальное обеспечение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Пособия по социальной помощи населению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07410048617350313262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1 337 129,00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374 911,64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962 217,36</w:t>
            </w:r>
          </w:p>
        </w:tc>
      </w:tr>
      <w:tr w:rsidR="0004306F" w:rsidRPr="0004306F" w:rsidTr="002A5AC3">
        <w:trPr>
          <w:trHeight w:val="480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450</w:t>
            </w:r>
          </w:p>
        </w:tc>
        <w:tc>
          <w:tcPr>
            <w:tcW w:w="2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1 665 907,76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-4 050 843,48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282"/>
        </w:trPr>
        <w:tc>
          <w:tcPr>
            <w:tcW w:w="157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Default="002A5AC3" w:rsidP="002A5AC3">
            <w:pPr>
              <w:rPr>
                <w:b/>
                <w:bCs/>
                <w:sz w:val="26"/>
                <w:szCs w:val="26"/>
              </w:rPr>
            </w:pPr>
          </w:p>
          <w:p w:rsidR="002A5AC3" w:rsidRPr="002A5AC3" w:rsidRDefault="002A5AC3" w:rsidP="002A5AC3">
            <w:pPr>
              <w:rPr>
                <w:color w:val="000000"/>
                <w:sz w:val="28"/>
                <w:szCs w:val="28"/>
              </w:rPr>
            </w:pPr>
            <w:r w:rsidRPr="002A5AC3">
              <w:rPr>
                <w:color w:val="000000"/>
                <w:sz w:val="28"/>
                <w:szCs w:val="28"/>
              </w:rPr>
              <w:t xml:space="preserve">Глава Питерского муниципального района            </w:t>
            </w:r>
            <w:r w:rsidR="00027A03">
              <w:rPr>
                <w:color w:val="000000"/>
                <w:sz w:val="28"/>
                <w:szCs w:val="28"/>
              </w:rPr>
              <w:t xml:space="preserve">                        </w:t>
            </w:r>
            <w:r w:rsidRPr="002A5AC3">
              <w:rPr>
                <w:color w:val="000000"/>
                <w:sz w:val="28"/>
                <w:szCs w:val="28"/>
              </w:rPr>
              <w:t xml:space="preserve">               А.Н. Рыжов</w:t>
            </w: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  <w:r w:rsidRPr="002A5AC3">
              <w:rPr>
                <w:b/>
                <w:color w:val="000000"/>
              </w:rPr>
              <w:t xml:space="preserve">    </w:t>
            </w: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b/>
                <w:color w:val="000000"/>
              </w:rPr>
            </w:pP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b/>
                <w:color w:val="000000"/>
                <w:sz w:val="26"/>
                <w:szCs w:val="26"/>
              </w:rPr>
              <w:t xml:space="preserve">    </w:t>
            </w:r>
            <w:r w:rsidRPr="002A5AC3">
              <w:rPr>
                <w:i/>
                <w:color w:val="000000"/>
                <w:sz w:val="26"/>
                <w:szCs w:val="26"/>
              </w:rPr>
              <w:t>Приложение №2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к решению Собрания депутатов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                         Питерского муниципального района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                            Саратовской области </w:t>
            </w:r>
          </w:p>
          <w:p w:rsidR="002A5AC3" w:rsidRPr="002A5AC3" w:rsidRDefault="002A5AC3" w:rsidP="002A5AC3">
            <w:pPr>
              <w:ind w:left="720"/>
              <w:jc w:val="right"/>
              <w:rPr>
                <w:i/>
                <w:color w:val="000000"/>
                <w:sz w:val="26"/>
                <w:szCs w:val="26"/>
              </w:rPr>
            </w:pPr>
            <w:r w:rsidRPr="002A5AC3">
              <w:rPr>
                <w:i/>
                <w:color w:val="000000"/>
                <w:sz w:val="26"/>
                <w:szCs w:val="26"/>
              </w:rPr>
              <w:t xml:space="preserve">от </w:t>
            </w:r>
            <w:r w:rsidR="00027A03">
              <w:rPr>
                <w:i/>
                <w:color w:val="000000"/>
                <w:sz w:val="26"/>
                <w:szCs w:val="26"/>
              </w:rPr>
              <w:t>28</w:t>
            </w:r>
            <w:r w:rsidRPr="002A5AC3">
              <w:rPr>
                <w:i/>
                <w:color w:val="000000"/>
                <w:sz w:val="26"/>
                <w:szCs w:val="26"/>
              </w:rPr>
              <w:t xml:space="preserve"> августа  2015 года №</w:t>
            </w:r>
            <w:r w:rsidR="00027A03">
              <w:rPr>
                <w:i/>
                <w:color w:val="000000"/>
                <w:sz w:val="26"/>
                <w:szCs w:val="26"/>
              </w:rPr>
              <w:t>55-6</w:t>
            </w:r>
          </w:p>
          <w:p w:rsidR="002A5AC3" w:rsidRDefault="0004306F" w:rsidP="00027A0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 xml:space="preserve">                               </w:t>
            </w:r>
          </w:p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6"/>
                <w:szCs w:val="26"/>
              </w:rPr>
            </w:pPr>
            <w:r w:rsidRPr="0004306F">
              <w:rPr>
                <w:b/>
                <w:bCs/>
                <w:sz w:val="26"/>
                <w:szCs w:val="26"/>
              </w:rPr>
              <w:t>3. Источники финансирования дефицита бюджета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строки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Исполнено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Неисполненные назначения</w:t>
            </w: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99"/>
        </w:trPr>
        <w:tc>
          <w:tcPr>
            <w:tcW w:w="5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</w:t>
            </w:r>
          </w:p>
        </w:tc>
      </w:tr>
      <w:tr w:rsidR="0004306F" w:rsidRPr="0004306F" w:rsidTr="0004306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-1 665 907,76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4 050 843,48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-5 716 751,24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240"/>
        </w:trPr>
        <w:tc>
          <w:tcPr>
            <w:tcW w:w="52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ind w:firstLineChars="200" w:firstLine="520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00001030100000000800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69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520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00001030100050000810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-6 000 000,00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источники внешнего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620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</w:t>
            </w:r>
          </w:p>
        </w:tc>
      </w:tr>
      <w:tr w:rsidR="0004306F" w:rsidRPr="0004306F" w:rsidTr="0004306F">
        <w:trPr>
          <w:trHeight w:val="259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 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700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4 334 092,24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4 050 843,48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283 248,76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00001050200000000500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00001050201000000510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00001050201050000510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-262 653 367,00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-141 072 927,11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282"/>
        </w:trPr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00001050000000000600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00001050200000000600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00001050201000000610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  <w:tr w:rsidR="0004306F" w:rsidRPr="0004306F" w:rsidTr="0004306F">
        <w:trPr>
          <w:trHeight w:val="465"/>
        </w:trPr>
        <w:tc>
          <w:tcPr>
            <w:tcW w:w="5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720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00001050201050000610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266 987 459,24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right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145 123 770,59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306F" w:rsidRPr="0004306F" w:rsidRDefault="0004306F" w:rsidP="0004306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04306F">
              <w:rPr>
                <w:sz w:val="26"/>
                <w:szCs w:val="26"/>
              </w:rPr>
              <w:t>X</w:t>
            </w:r>
          </w:p>
        </w:tc>
      </w:tr>
    </w:tbl>
    <w:p w:rsidR="002A5AC3" w:rsidRDefault="002A5AC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27A03" w:rsidRDefault="00027A03" w:rsidP="002A5AC3">
      <w:pPr>
        <w:rPr>
          <w:b/>
          <w:bCs/>
          <w:sz w:val="26"/>
          <w:szCs w:val="26"/>
        </w:rPr>
      </w:pPr>
    </w:p>
    <w:p w:rsidR="0004306F" w:rsidRPr="002A5AC3" w:rsidRDefault="002A5AC3" w:rsidP="002A5AC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Питерского муниципального района         </w:t>
      </w:r>
      <w:r w:rsidR="00027A03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      А.Н. Рыжов</w:t>
      </w:r>
    </w:p>
    <w:p w:rsidR="0004306F" w:rsidRPr="0004306F" w:rsidRDefault="0004306F" w:rsidP="001E1E5B">
      <w:pPr>
        <w:shd w:val="clear" w:color="auto" w:fill="FFFFFF"/>
        <w:spacing w:before="542" w:line="322" w:lineRule="exact"/>
        <w:ind w:right="5011"/>
        <w:rPr>
          <w:spacing w:val="-10"/>
          <w:sz w:val="26"/>
          <w:szCs w:val="26"/>
        </w:rPr>
      </w:pPr>
    </w:p>
    <w:sectPr w:rsidR="0004306F" w:rsidRPr="0004306F" w:rsidSect="0004306F">
      <w:pgSz w:w="16834" w:h="11909" w:orient="landscape"/>
      <w:pgMar w:top="879" w:right="720" w:bottom="1633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27" w:rsidRDefault="001E0427" w:rsidP="0004306F">
      <w:r>
        <w:separator/>
      </w:r>
    </w:p>
  </w:endnote>
  <w:endnote w:type="continuationSeparator" w:id="0">
    <w:p w:rsidR="001E0427" w:rsidRDefault="001E0427" w:rsidP="0004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27" w:rsidRDefault="001E0427" w:rsidP="0004306F">
      <w:r>
        <w:separator/>
      </w:r>
    </w:p>
  </w:footnote>
  <w:footnote w:type="continuationSeparator" w:id="0">
    <w:p w:rsidR="001E0427" w:rsidRDefault="001E0427" w:rsidP="0004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6F" w:rsidRDefault="0004306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6052">
      <w:rPr>
        <w:noProof/>
      </w:rPr>
      <w:t>18</w:t>
    </w:r>
    <w:r>
      <w:fldChar w:fldCharType="end"/>
    </w:r>
  </w:p>
  <w:p w:rsidR="0004306F" w:rsidRDefault="0004306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630"/>
    <w:multiLevelType w:val="multilevel"/>
    <w:tmpl w:val="3E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8B2C28"/>
    <w:multiLevelType w:val="hybridMultilevel"/>
    <w:tmpl w:val="AFE6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24735"/>
    <w:multiLevelType w:val="hybridMultilevel"/>
    <w:tmpl w:val="C7D26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16338"/>
    <w:rsid w:val="00027A03"/>
    <w:rsid w:val="0004267D"/>
    <w:rsid w:val="0004306F"/>
    <w:rsid w:val="00043F7D"/>
    <w:rsid w:val="00046614"/>
    <w:rsid w:val="00067C5E"/>
    <w:rsid w:val="00075454"/>
    <w:rsid w:val="00077660"/>
    <w:rsid w:val="00092C2B"/>
    <w:rsid w:val="000B7ABC"/>
    <w:rsid w:val="000E7D24"/>
    <w:rsid w:val="0018745E"/>
    <w:rsid w:val="001E0427"/>
    <w:rsid w:val="001E1E5B"/>
    <w:rsid w:val="002021C3"/>
    <w:rsid w:val="002122FE"/>
    <w:rsid w:val="00222A02"/>
    <w:rsid w:val="00245A61"/>
    <w:rsid w:val="00294A85"/>
    <w:rsid w:val="002A5AC3"/>
    <w:rsid w:val="002E452E"/>
    <w:rsid w:val="003017B0"/>
    <w:rsid w:val="003645D9"/>
    <w:rsid w:val="003B62E5"/>
    <w:rsid w:val="003D6052"/>
    <w:rsid w:val="00410741"/>
    <w:rsid w:val="004570A5"/>
    <w:rsid w:val="004C5FAB"/>
    <w:rsid w:val="004D714E"/>
    <w:rsid w:val="00536A0B"/>
    <w:rsid w:val="006177FD"/>
    <w:rsid w:val="00636CCA"/>
    <w:rsid w:val="006E645D"/>
    <w:rsid w:val="00715534"/>
    <w:rsid w:val="007A3C5E"/>
    <w:rsid w:val="007B4917"/>
    <w:rsid w:val="007B7907"/>
    <w:rsid w:val="007D0F40"/>
    <w:rsid w:val="00842CF9"/>
    <w:rsid w:val="00843830"/>
    <w:rsid w:val="00847D70"/>
    <w:rsid w:val="00895DC9"/>
    <w:rsid w:val="0092598E"/>
    <w:rsid w:val="009649DE"/>
    <w:rsid w:val="009D2B46"/>
    <w:rsid w:val="009E2C20"/>
    <w:rsid w:val="00AD4805"/>
    <w:rsid w:val="00B21D8D"/>
    <w:rsid w:val="00B3799D"/>
    <w:rsid w:val="00B43E90"/>
    <w:rsid w:val="00B70C33"/>
    <w:rsid w:val="00B80815"/>
    <w:rsid w:val="00C10836"/>
    <w:rsid w:val="00CE78A4"/>
    <w:rsid w:val="00CF0798"/>
    <w:rsid w:val="00CF5804"/>
    <w:rsid w:val="00E27C39"/>
    <w:rsid w:val="00E57314"/>
    <w:rsid w:val="00ED038D"/>
    <w:rsid w:val="00F16605"/>
    <w:rsid w:val="00FA3B4A"/>
    <w:rsid w:val="00FC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8B0C-93CB-4A9C-A9EC-FE57F55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4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6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6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614"/>
    <w:pPr>
      <w:ind w:left="720"/>
      <w:contextualSpacing/>
    </w:pPr>
  </w:style>
  <w:style w:type="paragraph" w:customStyle="1" w:styleId="ConsPlusNormal">
    <w:name w:val="ConsPlusNormal"/>
    <w:uiPriority w:val="99"/>
    <w:rsid w:val="006E6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unhideWhenUsed/>
    <w:rsid w:val="000430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306F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430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06F"/>
    <w:rPr>
      <w:rFonts w:ascii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027A03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027A03"/>
    <w:rPr>
      <w:rFonts w:ascii="Times New Roman" w:hAnsi="Times New Roman"/>
      <w:b/>
      <w:bCs/>
      <w:sz w:val="40"/>
      <w:szCs w:val="24"/>
    </w:rPr>
  </w:style>
  <w:style w:type="character" w:customStyle="1" w:styleId="ac">
    <w:name w:val="Гипертекстовая ссылка"/>
    <w:basedOn w:val="a0"/>
    <w:uiPriority w:val="99"/>
    <w:rsid w:val="00027A03"/>
    <w:rPr>
      <w:rFonts w:cs="Times New Roman"/>
      <w:b/>
      <w:color w:val="106BBE"/>
    </w:rPr>
  </w:style>
  <w:style w:type="character" w:styleId="ad">
    <w:name w:val="Hyperlink"/>
    <w:basedOn w:val="a0"/>
    <w:uiPriority w:val="99"/>
    <w:unhideWhenUsed/>
    <w:rsid w:val="00027A03"/>
    <w:rPr>
      <w:rFonts w:cs="Times New Roman"/>
      <w:color w:val="0000FF"/>
      <w:u w:val="single"/>
    </w:rPr>
  </w:style>
  <w:style w:type="paragraph" w:styleId="ae">
    <w:name w:val="No Spacing"/>
    <w:uiPriority w:val="1"/>
    <w:qFormat/>
    <w:rsid w:val="00027A0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terka.sar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2015\&#1087;&#1088;&#1086;&#1077;&#1082;&#1090;&#1099;%2055\&#1048;&#1089;&#1087;&#1086;&#1083;&#1085;&#1077;&#1085;&#1080;&#1077;%20&#1073;&#1102;&#1076;&#1078;&#1077;&#1090;&#1072;%20&#1079;&#1072;%201%20&#1087;&#1086;&#1083;&#1091;&#1075;&#1086;&#1076;&#1080;&#1077;%20%20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F6764-8CAF-44A5-9AC4-B0F97AB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Исполнение бюджета за 1 полугодие  2015 года.dot</Template>
  <TotalTime>0</TotalTime>
  <Pages>19</Pages>
  <Words>11918</Words>
  <Characters>67937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79696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2010-11-15T11:04:00Z</cp:lastPrinted>
  <dcterms:created xsi:type="dcterms:W3CDTF">2023-10-17T04:28:00Z</dcterms:created>
  <dcterms:modified xsi:type="dcterms:W3CDTF">2023-10-17T04:28:00Z</dcterms:modified>
</cp:coreProperties>
</file>